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55D" w:rsidRDefault="002C55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Аннотация по химии 10 класс </w:t>
      </w:r>
    </w:p>
    <w:p w:rsidR="002C555D" w:rsidRDefault="002C55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биологии  разработана на основе ФГОС ООО, требований к результатам освоения основной образовательной программы основного общего образования муниципального общеобразовательного учреждения Кундюковская  средняя школа с учётом Примерной программы основного общего образования по литературе   и программы по химии  для 10 класса./ Автор О.С.Габриелян 8-11 классы. Издательство «Учитель», Волгоград, 2017.</w:t>
      </w:r>
    </w:p>
    <w:p w:rsidR="002C555D" w:rsidRDefault="002C55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555D" w:rsidRDefault="002C55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Главными целями изучения предмета «Химии» являются:</w:t>
      </w:r>
    </w:p>
    <w:p w:rsidR="002C555D" w:rsidRDefault="002C555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учащихся химической картины мира как органической части его целостной естественнонаучной картины;</w:t>
      </w:r>
    </w:p>
    <w:p w:rsidR="002C555D" w:rsidRDefault="002C555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учащихся в процессе изучения ими химической науки и ее вклада в современный научно-технический прогресс;</w:t>
      </w:r>
    </w:p>
    <w:p w:rsidR="002C555D" w:rsidRDefault="002C555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важнейших логических операций мышления (анализ, синтез, обобщение, конкретизация, сравнение и др.) в процессе познания системы важнейших понятий, законов и теорий о составе, строении и свойствах химических веществ;</w:t>
      </w:r>
    </w:p>
    <w:p w:rsidR="002C555D" w:rsidRDefault="002C555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убежденности в том, что применение полученных знаний и умений по химии является объективной необходимостью для безопасной работы с веществами и материалами в быту и производстве;</w:t>
      </w:r>
    </w:p>
    <w:p w:rsidR="002C555D" w:rsidRDefault="002C555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Проектирование и реализация выпускниками основной школы личной образовательной траектории: выбор профиля обучения в старшей школе или профессионального образовательного учреждения;</w:t>
      </w:r>
    </w:p>
    <w:p w:rsidR="002C555D" w:rsidRDefault="002C555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ключевыми компетенциями(учебно-познавательными, информационными, ценностно-смысловыми, коммуникативными).</w:t>
      </w:r>
    </w:p>
    <w:p w:rsidR="002C555D" w:rsidRDefault="002C555D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учебному плану на изучение химии  отводится в 10 классе 34 часов в год, (количество контрольных работ – 5, лабораторных -9, практических -2).</w:t>
      </w:r>
    </w:p>
    <w:p w:rsidR="002C555D" w:rsidRDefault="002C555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555D" w:rsidRDefault="002C555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ориентирована на учебник Химия учебник для 11 класса общеобразовательных учреждений». О.С.Габриелян Москва. Просвещение 2019</w:t>
      </w:r>
    </w:p>
    <w:p w:rsidR="002C555D" w:rsidRDefault="002C555D">
      <w:pPr>
        <w:pStyle w:val="ListParagraph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55D" w:rsidRDefault="002C555D">
      <w:pPr>
        <w:pStyle w:val="ListParagraph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рабочей программы __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>__ год</w:t>
      </w:r>
    </w:p>
    <w:p w:rsidR="002C555D" w:rsidRDefault="002C555D">
      <w:pPr>
        <w:rPr>
          <w:rFonts w:ascii="Times New Roman" w:hAnsi="Times New Roman" w:cs="Times New Roman"/>
          <w:sz w:val="24"/>
          <w:szCs w:val="24"/>
        </w:rPr>
      </w:pPr>
    </w:p>
    <w:p w:rsidR="002C555D" w:rsidRDefault="002C555D">
      <w:pPr>
        <w:rPr>
          <w:rFonts w:ascii="Times New Roman" w:hAnsi="Times New Roman" w:cs="Times New Roman"/>
          <w:sz w:val="24"/>
          <w:szCs w:val="24"/>
        </w:rPr>
      </w:pPr>
    </w:p>
    <w:sectPr w:rsidR="002C555D" w:rsidSect="002C55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851" w:left="1191" w:header="709" w:footer="7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55D" w:rsidRDefault="002C555D" w:rsidP="002C555D">
      <w:pPr>
        <w:spacing w:after="0" w:line="240" w:lineRule="auto"/>
      </w:pPr>
      <w:r>
        <w:separator/>
      </w:r>
    </w:p>
  </w:endnote>
  <w:endnote w:type="continuationSeparator" w:id="0">
    <w:p w:rsidR="002C555D" w:rsidRDefault="002C555D" w:rsidP="002C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55D" w:rsidRDefault="002C555D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55D" w:rsidRDefault="002C555D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55D" w:rsidRDefault="002C555D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55D" w:rsidRDefault="002C555D" w:rsidP="002C555D">
      <w:pPr>
        <w:spacing w:after="0" w:line="240" w:lineRule="auto"/>
      </w:pPr>
      <w:r>
        <w:separator/>
      </w:r>
    </w:p>
  </w:footnote>
  <w:footnote w:type="continuationSeparator" w:id="0">
    <w:p w:rsidR="002C555D" w:rsidRDefault="002C555D" w:rsidP="002C5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55D" w:rsidRDefault="002C555D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55D" w:rsidRDefault="002C555D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55D" w:rsidRDefault="002C555D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3B2D"/>
    <w:multiLevelType w:val="multilevel"/>
    <w:tmpl w:val="0BDDBF6F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307423E2"/>
    <w:multiLevelType w:val="multilevel"/>
    <w:tmpl w:val="15F2E06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55D"/>
    <w:rsid w:val="002C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Кундюковка СОШКундюковка СОШ</dc:creator>
  <cp:keywords/>
  <dc:description/>
  <cp:lastModifiedBy/>
  <cp:revision>0</cp:revision>
</cp:coreProperties>
</file>